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88" w:rsidRDefault="00256F6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00667" cy="581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E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24" cy="59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56F6E">
        <w:rPr>
          <w:b/>
          <w:sz w:val="28"/>
          <w:szCs w:val="28"/>
        </w:rPr>
        <w:t>Rocky REA Scholarship Application Form</w:t>
      </w:r>
    </w:p>
    <w:p w:rsidR="00256F6E" w:rsidRDefault="00256F6E">
      <w:pPr>
        <w:rPr>
          <w:b/>
          <w:sz w:val="28"/>
          <w:szCs w:val="28"/>
        </w:rPr>
      </w:pPr>
    </w:p>
    <w:p w:rsidR="00256F6E" w:rsidRDefault="00256F6E" w:rsidP="00256F6E">
      <w:pPr>
        <w:spacing w:after="0"/>
        <w:rPr>
          <w:b/>
        </w:rPr>
      </w:pPr>
      <w:r>
        <w:rPr>
          <w:b/>
        </w:rPr>
        <w:t>Personal Information:</w:t>
      </w:r>
    </w:p>
    <w:p w:rsidR="00256F6E" w:rsidRDefault="00256F6E" w:rsidP="00256F6E">
      <w:pPr>
        <w:spacing w:after="0"/>
        <w:rPr>
          <w:b/>
        </w:rPr>
      </w:pPr>
    </w:p>
    <w:p w:rsidR="00256F6E" w:rsidRDefault="00256F6E" w:rsidP="00256F6E">
      <w:pPr>
        <w:spacing w:after="0"/>
      </w:pPr>
      <w:r>
        <w:t>_______________________________</w:t>
      </w:r>
      <w:r>
        <w:tab/>
      </w:r>
      <w:r>
        <w:tab/>
      </w:r>
      <w:r>
        <w:tab/>
        <w:t>_______________________________________</w:t>
      </w:r>
    </w:p>
    <w:p w:rsidR="00256F6E" w:rsidRDefault="00256F6E" w:rsidP="00256F6E">
      <w:pPr>
        <w:spacing w:after="0"/>
      </w:pPr>
      <w:r>
        <w:t>Alberta Student Number</w:t>
      </w:r>
      <w:r>
        <w:tab/>
      </w:r>
      <w:r>
        <w:tab/>
      </w:r>
      <w:r>
        <w:tab/>
      </w:r>
      <w:r>
        <w:tab/>
        <w:t>Social Insurance Number</w:t>
      </w:r>
    </w:p>
    <w:p w:rsidR="00256F6E" w:rsidRDefault="00256F6E" w:rsidP="00256F6E">
      <w:pPr>
        <w:spacing w:after="0"/>
      </w:pPr>
    </w:p>
    <w:p w:rsidR="00256F6E" w:rsidRDefault="00256F6E" w:rsidP="00256F6E">
      <w:pPr>
        <w:spacing w:after="0"/>
      </w:pPr>
      <w:r>
        <w:t>_______________________________</w:t>
      </w:r>
      <w:r>
        <w:tab/>
      </w:r>
      <w:r>
        <w:tab/>
      </w:r>
      <w:r>
        <w:tab/>
        <w:t>_______________________________________</w:t>
      </w:r>
    </w:p>
    <w:p w:rsidR="00256F6E" w:rsidRDefault="00256F6E" w:rsidP="00256F6E">
      <w:pPr>
        <w:spacing w:after="0"/>
      </w:pPr>
      <w:r>
        <w:t>Last Name (current full legal name)</w:t>
      </w:r>
      <w:r>
        <w:tab/>
      </w:r>
      <w:r>
        <w:tab/>
      </w:r>
      <w:r>
        <w:tab/>
        <w:t>First Name &amp; Initial (current full legal name)</w:t>
      </w:r>
    </w:p>
    <w:p w:rsidR="00256F6E" w:rsidRDefault="00256F6E" w:rsidP="00256F6E">
      <w:pPr>
        <w:spacing w:after="0"/>
      </w:pPr>
    </w:p>
    <w:p w:rsidR="00256F6E" w:rsidRDefault="00256F6E" w:rsidP="00256F6E">
      <w:pPr>
        <w:spacing w:after="0"/>
      </w:pPr>
      <w:r>
        <w:t>_____________________</w:t>
      </w:r>
      <w:r w:rsidR="00042E94">
        <w:t>______________________</w:t>
      </w:r>
      <w:r w:rsidR="00042E94">
        <w:tab/>
        <w:t>_______________________________________</w:t>
      </w:r>
      <w:r w:rsidR="00042E94">
        <w:br/>
      </w:r>
      <w:r>
        <w:t>Mailing Address</w:t>
      </w:r>
      <w:r w:rsidR="00042E94">
        <w:tab/>
      </w:r>
      <w:r w:rsidR="00042E94">
        <w:tab/>
      </w:r>
      <w:r w:rsidR="00042E94">
        <w:tab/>
      </w:r>
      <w:r w:rsidR="00042E94">
        <w:tab/>
      </w:r>
      <w:r w:rsidR="00042E94">
        <w:tab/>
      </w:r>
      <w:r w:rsidR="00042E94">
        <w:tab/>
        <w:t>Phone Number</w:t>
      </w:r>
    </w:p>
    <w:p w:rsidR="00256F6E" w:rsidRDefault="00256F6E" w:rsidP="00256F6E">
      <w:pPr>
        <w:spacing w:after="0"/>
      </w:pPr>
    </w:p>
    <w:p w:rsidR="00256F6E" w:rsidRDefault="00256F6E" w:rsidP="00256F6E">
      <w:pPr>
        <w:spacing w:after="0"/>
      </w:pPr>
      <w:r>
        <w:t>___________________________</w:t>
      </w:r>
      <w:r>
        <w:tab/>
        <w:t>__________</w:t>
      </w:r>
      <w:r>
        <w:tab/>
        <w:t>_______________</w:t>
      </w:r>
      <w:r>
        <w:tab/>
      </w:r>
      <w:r>
        <w:tab/>
        <w:t>_____________</w:t>
      </w:r>
    </w:p>
    <w:p w:rsidR="00256F6E" w:rsidRDefault="00256F6E" w:rsidP="00256F6E">
      <w:pPr>
        <w:spacing w:after="0"/>
      </w:pPr>
      <w:r>
        <w:t>City/Town</w:t>
      </w:r>
      <w:r>
        <w:tab/>
      </w:r>
      <w:r>
        <w:tab/>
      </w:r>
      <w:r>
        <w:tab/>
      </w:r>
      <w:r>
        <w:tab/>
        <w:t>Province</w:t>
      </w:r>
      <w:r>
        <w:tab/>
        <w:t>Country</w:t>
      </w:r>
      <w:r>
        <w:tab/>
      </w:r>
      <w:r>
        <w:tab/>
      </w:r>
      <w:r>
        <w:tab/>
      </w:r>
      <w:r>
        <w:tab/>
        <w:t>Postal Code</w:t>
      </w:r>
    </w:p>
    <w:p w:rsidR="00256F6E" w:rsidRDefault="00256F6E" w:rsidP="00256F6E">
      <w:pPr>
        <w:spacing w:after="0"/>
      </w:pPr>
    </w:p>
    <w:p w:rsidR="00256F6E" w:rsidRDefault="00345744" w:rsidP="00256F6E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_______________________________________</w:t>
      </w:r>
    </w:p>
    <w:p w:rsidR="00345744" w:rsidRDefault="00345744" w:rsidP="00256F6E">
      <w:pPr>
        <w:spacing w:after="0"/>
      </w:pPr>
      <w:r>
        <w:t>Birthdate (dd/mm/yy)</w:t>
      </w:r>
      <w:r>
        <w:tab/>
      </w:r>
      <w:r>
        <w:tab/>
      </w:r>
      <w:r>
        <w:tab/>
      </w:r>
      <w:r>
        <w:tab/>
      </w:r>
      <w:r>
        <w:tab/>
        <w:t>E-Mail Address</w:t>
      </w:r>
    </w:p>
    <w:p w:rsidR="00345744" w:rsidRDefault="00345744" w:rsidP="00256F6E">
      <w:pPr>
        <w:spacing w:after="0"/>
      </w:pPr>
    </w:p>
    <w:p w:rsidR="00E206E4" w:rsidRDefault="00E206E4" w:rsidP="00256F6E">
      <w:pPr>
        <w:spacing w:after="0"/>
        <w:rPr>
          <w:b/>
        </w:rPr>
      </w:pPr>
      <w:r>
        <w:rPr>
          <w:b/>
        </w:rPr>
        <w:t>Rocky REA Membership:</w:t>
      </w:r>
    </w:p>
    <w:p w:rsidR="00E206E4" w:rsidRDefault="00E206E4" w:rsidP="00256F6E">
      <w:pPr>
        <w:spacing w:after="0"/>
        <w:rPr>
          <w:b/>
        </w:rPr>
      </w:pPr>
    </w:p>
    <w:p w:rsidR="00345744" w:rsidRDefault="00345744" w:rsidP="00256F6E">
      <w:pPr>
        <w:spacing w:after="0"/>
      </w:pPr>
      <w:r>
        <w:t>Are either of your parents, or legal guardian, a member in good standing of Rocky REA?</w:t>
      </w:r>
    </w:p>
    <w:p w:rsidR="00345744" w:rsidRDefault="00345744" w:rsidP="00256F6E">
      <w:pPr>
        <w:spacing w:after="0"/>
      </w:pPr>
    </w:p>
    <w:p w:rsidR="00345744" w:rsidRDefault="00345744" w:rsidP="00256F6E">
      <w:pPr>
        <w:spacing w:after="0"/>
      </w:pPr>
      <w:r>
        <w:t>□</w:t>
      </w:r>
      <w:r>
        <w:tab/>
        <w:t>Yes</w:t>
      </w:r>
      <w:r>
        <w:tab/>
      </w:r>
      <w:r>
        <w:tab/>
        <w:t>□</w:t>
      </w:r>
      <w:r>
        <w:tab/>
        <w:t>No</w:t>
      </w:r>
    </w:p>
    <w:p w:rsidR="00345744" w:rsidRDefault="00345744" w:rsidP="00256F6E">
      <w:pPr>
        <w:spacing w:after="0"/>
      </w:pPr>
    </w:p>
    <w:p w:rsidR="00345744" w:rsidRDefault="00345744" w:rsidP="00256F6E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:rsidR="00345744" w:rsidRDefault="00345744" w:rsidP="00256F6E">
      <w:pPr>
        <w:spacing w:after="0"/>
      </w:pPr>
      <w:r>
        <w:t>Name of Parent/Legal Guardian (Member)</w:t>
      </w:r>
      <w:r>
        <w:tab/>
      </w:r>
      <w:r>
        <w:tab/>
        <w:t>Member Number</w:t>
      </w:r>
    </w:p>
    <w:p w:rsidR="00345744" w:rsidRDefault="00345744" w:rsidP="00256F6E">
      <w:pPr>
        <w:spacing w:after="0"/>
      </w:pPr>
    </w:p>
    <w:p w:rsidR="00D101D1" w:rsidRDefault="00D101D1" w:rsidP="00256F6E">
      <w:pPr>
        <w:spacing w:after="0"/>
        <w:rPr>
          <w:b/>
        </w:rPr>
      </w:pPr>
      <w:r>
        <w:rPr>
          <w:b/>
        </w:rPr>
        <w:t>Citizenship:</w:t>
      </w:r>
    </w:p>
    <w:p w:rsidR="00D101D1" w:rsidRDefault="00D101D1" w:rsidP="00256F6E">
      <w:pPr>
        <w:spacing w:after="0"/>
        <w:rPr>
          <w:b/>
        </w:rPr>
      </w:pPr>
    </w:p>
    <w:p w:rsidR="000131B0" w:rsidRDefault="00345744" w:rsidP="00256F6E">
      <w:pPr>
        <w:spacing w:after="0"/>
      </w:pPr>
      <w:r>
        <w:t>□</w:t>
      </w:r>
      <w:r w:rsidR="000131B0">
        <w:tab/>
        <w:t>Canadian Citizen</w:t>
      </w:r>
      <w:r w:rsidR="000131B0">
        <w:tab/>
      </w:r>
      <w:r w:rsidR="000131B0">
        <w:tab/>
      </w:r>
      <w:r w:rsidR="000131B0">
        <w:tab/>
        <w:t>□</w:t>
      </w:r>
      <w:r w:rsidR="000131B0">
        <w:tab/>
        <w:t>Permanent Resident (Landed Immigrant)</w:t>
      </w:r>
    </w:p>
    <w:p w:rsidR="000131B0" w:rsidRDefault="000131B0" w:rsidP="00256F6E">
      <w:pPr>
        <w:spacing w:after="0"/>
      </w:pPr>
      <w:r w:rsidRPr="000131B0">
        <w:rPr>
          <w:sz w:val="20"/>
          <w:szCs w:val="20"/>
        </w:rPr>
        <w:t>(Note:  Landed immigrants must include a photocopy of their immigration form, Visa students are not eligible.)</w:t>
      </w:r>
    </w:p>
    <w:p w:rsidR="00AF2584" w:rsidRDefault="00AF2584" w:rsidP="00256F6E">
      <w:pPr>
        <w:spacing w:after="0"/>
      </w:pPr>
    </w:p>
    <w:p w:rsidR="00AF2584" w:rsidRDefault="00AF2584" w:rsidP="00256F6E">
      <w:pPr>
        <w:spacing w:after="0"/>
      </w:pPr>
      <w:r>
        <w:t>Do your parents currently live in Alberta?</w:t>
      </w:r>
      <w:r>
        <w:tab/>
        <w:t>□</w:t>
      </w:r>
      <w:r>
        <w:tab/>
        <w:t>Yes</w:t>
      </w:r>
      <w:r>
        <w:tab/>
        <w:t>□</w:t>
      </w:r>
      <w:r>
        <w:tab/>
        <w:t>No</w:t>
      </w:r>
    </w:p>
    <w:p w:rsidR="00AF2584" w:rsidRDefault="00AF2584" w:rsidP="00256F6E">
      <w:pPr>
        <w:spacing w:after="0"/>
      </w:pPr>
    </w:p>
    <w:p w:rsidR="00AF2584" w:rsidRDefault="00AF2584" w:rsidP="00256F6E">
      <w:pPr>
        <w:spacing w:after="0"/>
      </w:pPr>
      <w:r>
        <w:t>Did your parents live in Alberta while you were in high</w:t>
      </w:r>
      <w:r w:rsidR="00D101D1">
        <w:t xml:space="preserve"> </w:t>
      </w:r>
      <w:r>
        <w:t>school?</w:t>
      </w:r>
      <w:r>
        <w:tab/>
        <w:t>□</w:t>
      </w:r>
      <w:r>
        <w:tab/>
        <w:t>Yes</w:t>
      </w:r>
      <w:r>
        <w:tab/>
        <w:t>□</w:t>
      </w:r>
      <w:r>
        <w:tab/>
        <w:t>No</w:t>
      </w:r>
    </w:p>
    <w:p w:rsidR="00AF2584" w:rsidRDefault="00AF2584" w:rsidP="00256F6E">
      <w:pPr>
        <w:spacing w:after="0"/>
      </w:pPr>
    </w:p>
    <w:p w:rsidR="00D101D1" w:rsidRDefault="00D101D1" w:rsidP="00256F6E">
      <w:pPr>
        <w:spacing w:after="0"/>
        <w:rPr>
          <w:b/>
        </w:rPr>
      </w:pPr>
    </w:p>
    <w:p w:rsidR="00D101D1" w:rsidRDefault="00D101D1" w:rsidP="00256F6E">
      <w:pPr>
        <w:spacing w:after="0"/>
        <w:rPr>
          <w:b/>
        </w:rPr>
      </w:pPr>
    </w:p>
    <w:p w:rsidR="00D101D1" w:rsidRDefault="00D101D1" w:rsidP="00256F6E">
      <w:pPr>
        <w:spacing w:after="0"/>
        <w:rPr>
          <w:b/>
        </w:rPr>
      </w:pPr>
    </w:p>
    <w:p w:rsidR="00AF2584" w:rsidRDefault="00AF2584" w:rsidP="00256F6E">
      <w:pPr>
        <w:spacing w:after="0"/>
        <w:rPr>
          <w:b/>
        </w:rPr>
      </w:pPr>
      <w:r>
        <w:rPr>
          <w:b/>
        </w:rPr>
        <w:lastRenderedPageBreak/>
        <w:t>Proposed Post-Secondary Studies</w:t>
      </w:r>
      <w:r w:rsidR="00E206E4">
        <w:rPr>
          <w:b/>
        </w:rPr>
        <w:t>:</w:t>
      </w:r>
    </w:p>
    <w:p w:rsidR="00AF2584" w:rsidRPr="00E206E4" w:rsidRDefault="00AF2584" w:rsidP="00256F6E">
      <w:pPr>
        <w:pBdr>
          <w:bottom w:val="single" w:sz="12" w:space="1" w:color="auto"/>
        </w:pBdr>
        <w:spacing w:after="0"/>
      </w:pPr>
    </w:p>
    <w:p w:rsidR="00AF2584" w:rsidRDefault="00AF2584" w:rsidP="00256F6E">
      <w:pPr>
        <w:spacing w:after="0"/>
      </w:pPr>
      <w:r>
        <w:t>Name of Institution</w:t>
      </w:r>
    </w:p>
    <w:p w:rsidR="00AF2584" w:rsidRDefault="00AF2584" w:rsidP="00256F6E">
      <w:pPr>
        <w:spacing w:after="0"/>
      </w:pPr>
    </w:p>
    <w:p w:rsidR="00AF2584" w:rsidRDefault="00AF2584" w:rsidP="00256F6E">
      <w:pPr>
        <w:spacing w:after="0"/>
      </w:pPr>
      <w:r>
        <w:t>_____________________________________</w:t>
      </w:r>
      <w:r>
        <w:tab/>
      </w:r>
      <w:r>
        <w:tab/>
        <w:t>_______________________________________</w:t>
      </w:r>
    </w:p>
    <w:p w:rsidR="00AF2584" w:rsidRDefault="00AF2584" w:rsidP="00256F6E">
      <w:pPr>
        <w:spacing w:after="0"/>
      </w:pPr>
      <w:r>
        <w:t>Entry Date for Program</w:t>
      </w:r>
      <w:r>
        <w:tab/>
      </w:r>
      <w:r>
        <w:tab/>
      </w:r>
      <w:r>
        <w:tab/>
      </w:r>
      <w:r>
        <w:tab/>
      </w:r>
      <w:r>
        <w:tab/>
        <w:t>Name of Program</w:t>
      </w:r>
    </w:p>
    <w:p w:rsidR="00AF2584" w:rsidRDefault="00AF2584" w:rsidP="00256F6E">
      <w:pPr>
        <w:spacing w:after="0"/>
      </w:pPr>
    </w:p>
    <w:p w:rsidR="00AF2584" w:rsidRDefault="00E206E4" w:rsidP="00256F6E">
      <w:pPr>
        <w:spacing w:after="0"/>
        <w:rPr>
          <w:b/>
        </w:rPr>
      </w:pPr>
      <w:r>
        <w:rPr>
          <w:b/>
        </w:rPr>
        <w:t>Secondary Education:</w:t>
      </w:r>
    </w:p>
    <w:p w:rsidR="00E206E4" w:rsidRDefault="00E206E4" w:rsidP="00256F6E">
      <w:pPr>
        <w:pBdr>
          <w:bottom w:val="single" w:sz="12" w:space="1" w:color="auto"/>
        </w:pBdr>
        <w:spacing w:after="0"/>
        <w:rPr>
          <w:b/>
        </w:rPr>
      </w:pPr>
    </w:p>
    <w:p w:rsidR="00E206E4" w:rsidRDefault="00E206E4" w:rsidP="00256F6E">
      <w:pPr>
        <w:spacing w:after="0"/>
      </w:pPr>
      <w:r>
        <w:t>Name of High School</w:t>
      </w:r>
    </w:p>
    <w:p w:rsidR="00E206E4" w:rsidRDefault="00E206E4" w:rsidP="00256F6E">
      <w:pPr>
        <w:spacing w:after="0"/>
      </w:pPr>
    </w:p>
    <w:p w:rsidR="00E206E4" w:rsidRDefault="00E206E4" w:rsidP="00256F6E">
      <w:pPr>
        <w:spacing w:after="0"/>
      </w:pPr>
      <w:r>
        <w:t>_____________________________________</w:t>
      </w:r>
      <w:r>
        <w:tab/>
      </w:r>
      <w:r>
        <w:tab/>
        <w:t>_______________________________________</w:t>
      </w:r>
    </w:p>
    <w:p w:rsidR="00E206E4" w:rsidRDefault="00E206E4" w:rsidP="00256F6E">
      <w:pPr>
        <w:spacing w:after="0"/>
      </w:pPr>
      <w:r>
        <w:t>Town/City</w:t>
      </w:r>
      <w:r>
        <w:tab/>
      </w:r>
      <w:r>
        <w:tab/>
      </w:r>
      <w:r>
        <w:tab/>
      </w:r>
      <w:r>
        <w:tab/>
      </w:r>
      <w:r>
        <w:tab/>
      </w:r>
      <w:r>
        <w:tab/>
        <w:t>Province</w:t>
      </w:r>
    </w:p>
    <w:p w:rsidR="00E206E4" w:rsidRDefault="00E206E4" w:rsidP="00256F6E">
      <w:pPr>
        <w:pBdr>
          <w:bottom w:val="single" w:sz="12" w:space="1" w:color="auto"/>
        </w:pBdr>
        <w:spacing w:after="0"/>
      </w:pPr>
    </w:p>
    <w:p w:rsidR="00E206E4" w:rsidRDefault="00E206E4" w:rsidP="00256F6E">
      <w:pPr>
        <w:spacing w:after="0"/>
      </w:pPr>
      <w:r>
        <w:t>Date of completion of High School (mm/yy)</w:t>
      </w:r>
    </w:p>
    <w:p w:rsidR="00E206E4" w:rsidRDefault="00E206E4" w:rsidP="00256F6E">
      <w:pPr>
        <w:spacing w:after="0"/>
      </w:pPr>
    </w:p>
    <w:p w:rsidR="00E206E4" w:rsidRDefault="00E206E4" w:rsidP="00256F6E">
      <w:pPr>
        <w:spacing w:after="0"/>
        <w:rPr>
          <w:b/>
        </w:rPr>
      </w:pPr>
      <w:r>
        <w:rPr>
          <w:b/>
        </w:rPr>
        <w:t>Declaration of Applicant:</w:t>
      </w:r>
    </w:p>
    <w:p w:rsidR="00E206E4" w:rsidRDefault="00E206E4" w:rsidP="00256F6E">
      <w:pPr>
        <w:spacing w:after="0"/>
        <w:rPr>
          <w:b/>
        </w:rPr>
      </w:pPr>
    </w:p>
    <w:p w:rsidR="00E206E4" w:rsidRDefault="00E206E4" w:rsidP="00256F6E">
      <w:pPr>
        <w:spacing w:after="0"/>
      </w:pPr>
      <w:r>
        <w:t>I have read and understand the instructions, and declare that:</w:t>
      </w:r>
    </w:p>
    <w:p w:rsidR="00E206E4" w:rsidRDefault="00E206E4" w:rsidP="00E206E4">
      <w:pPr>
        <w:pStyle w:val="ListParagraph"/>
        <w:numPr>
          <w:ilvl w:val="0"/>
          <w:numId w:val="1"/>
        </w:numPr>
        <w:spacing w:after="0"/>
      </w:pPr>
      <w:r>
        <w:t>All information provided is true and complete, and I understand it is subject to audit;</w:t>
      </w:r>
    </w:p>
    <w:p w:rsidR="00E206E4" w:rsidRDefault="00E206E4" w:rsidP="00E206E4">
      <w:pPr>
        <w:pStyle w:val="ListParagraph"/>
        <w:numPr>
          <w:ilvl w:val="0"/>
          <w:numId w:val="1"/>
        </w:numPr>
        <w:spacing w:after="0"/>
      </w:pPr>
      <w:r>
        <w:t>I will be a student at the institution named for the period; and</w:t>
      </w:r>
    </w:p>
    <w:p w:rsidR="00E206E4" w:rsidRDefault="00E206E4" w:rsidP="00E206E4">
      <w:pPr>
        <w:pStyle w:val="ListParagraph"/>
        <w:numPr>
          <w:ilvl w:val="0"/>
          <w:numId w:val="1"/>
        </w:numPr>
        <w:spacing w:after="0"/>
      </w:pPr>
      <w:r>
        <w:t>I will immediately notify Rocky REA in writing if I withdraw from studies before completing one semester of studies.</w:t>
      </w:r>
    </w:p>
    <w:p w:rsidR="00E206E4" w:rsidRDefault="00E206E4" w:rsidP="00E206E4">
      <w:pPr>
        <w:spacing w:after="0"/>
      </w:pPr>
    </w:p>
    <w:p w:rsidR="00E206E4" w:rsidRDefault="00E206E4" w:rsidP="00E206E4">
      <w:pPr>
        <w:spacing w:after="0"/>
      </w:pPr>
      <w:r>
        <w:t>I authorize Rocky REA to release my name and program of study if I receive a scholarship.</w:t>
      </w:r>
    </w:p>
    <w:p w:rsidR="00E206E4" w:rsidRDefault="00E206E4" w:rsidP="00E206E4">
      <w:pPr>
        <w:spacing w:after="0"/>
      </w:pPr>
    </w:p>
    <w:p w:rsidR="00E206E4" w:rsidRDefault="00E206E4" w:rsidP="00E206E4">
      <w:pPr>
        <w:spacing w:after="0"/>
      </w:pPr>
    </w:p>
    <w:p w:rsidR="00E206E4" w:rsidRDefault="00E206E4" w:rsidP="00E206E4">
      <w:pPr>
        <w:spacing w:after="0"/>
      </w:pPr>
    </w:p>
    <w:p w:rsidR="00E206E4" w:rsidRDefault="00E206E4" w:rsidP="00E206E4">
      <w:pPr>
        <w:spacing w:after="0"/>
      </w:pPr>
      <w:r>
        <w:t>____________________________________</w:t>
      </w:r>
      <w:r>
        <w:tab/>
      </w:r>
      <w:r>
        <w:tab/>
        <w:t>_______________________________________</w:t>
      </w:r>
    </w:p>
    <w:p w:rsidR="00E206E4" w:rsidRPr="00E206E4" w:rsidRDefault="00E206E4" w:rsidP="00E206E4">
      <w:pPr>
        <w:spacing w:after="0"/>
      </w:pPr>
      <w:r>
        <w:t>Signature of Applicant (in ink)</w:t>
      </w:r>
      <w:r>
        <w:tab/>
      </w:r>
      <w:r>
        <w:tab/>
      </w:r>
      <w:r>
        <w:tab/>
      </w:r>
      <w:r>
        <w:tab/>
        <w:t>Date</w:t>
      </w:r>
    </w:p>
    <w:p w:rsidR="00345744" w:rsidRPr="00256F6E" w:rsidRDefault="00345744" w:rsidP="00256F6E">
      <w:pPr>
        <w:spacing w:after="0"/>
      </w:pPr>
    </w:p>
    <w:sectPr w:rsidR="00345744" w:rsidRPr="00256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94E"/>
    <w:multiLevelType w:val="hybridMultilevel"/>
    <w:tmpl w:val="ABE03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E"/>
    <w:rsid w:val="000131B0"/>
    <w:rsid w:val="00042E94"/>
    <w:rsid w:val="00256F6E"/>
    <w:rsid w:val="00345744"/>
    <w:rsid w:val="006E3D88"/>
    <w:rsid w:val="00AF2584"/>
    <w:rsid w:val="00D101D1"/>
    <w:rsid w:val="00D6107F"/>
    <w:rsid w:val="00E2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12CB8787.dotm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Wahl</dc:creator>
  <cp:lastModifiedBy>Linda Pack</cp:lastModifiedBy>
  <cp:revision>2</cp:revision>
  <dcterms:created xsi:type="dcterms:W3CDTF">2014-10-02T23:38:00Z</dcterms:created>
  <dcterms:modified xsi:type="dcterms:W3CDTF">2014-10-02T23:38:00Z</dcterms:modified>
</cp:coreProperties>
</file>